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7B2211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2F89A" wp14:editId="4777F7FF">
                <wp:simplePos x="0" y="0"/>
                <wp:positionH relativeFrom="page">
                  <wp:posOffset>5284470</wp:posOffset>
                </wp:positionH>
                <wp:positionV relativeFrom="page">
                  <wp:posOffset>2267585</wp:posOffset>
                </wp:positionV>
                <wp:extent cx="1626870" cy="274320"/>
                <wp:effectExtent l="0" t="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B221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СЭД-2020-299-01-02-05С-32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1pt;margin-top:178.55pt;width:128.1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yTrQ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" filled="f" stroked="f">
                <v:textbox inset="0,0,0,0">
                  <w:txbxContent>
                    <w:p w:rsidR="00BA0ED9" w:rsidRDefault="007B221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СЭД-2020-299-01-02-05С-32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8D5C86" wp14:editId="6C23319B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1C43C3" w:rsidRPr="001C43C3">
                              <w:rPr>
                                <w:b/>
                                <w:szCs w:val="28"/>
                              </w:rPr>
                              <w:t>59:32:1220001:211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Лобановское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п. </w:t>
                            </w:r>
                            <w:proofErr w:type="spellStart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>Мулянка</w:t>
                            </w:r>
                            <w:proofErr w:type="spellEnd"/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BA0ED9" w:rsidRDefault="001C43C3" w:rsidP="001C43C3">
                            <w:pPr>
                              <w:spacing w:line="240" w:lineRule="exact"/>
                            </w:pPr>
                            <w:r w:rsidRPr="001C43C3">
                              <w:rPr>
                                <w:b/>
                                <w:szCs w:val="28"/>
                              </w:rPr>
                              <w:t>ул. Мичурина, дом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1C43C3" w:rsidRPr="001C43C3">
                        <w:rPr>
                          <w:b/>
                          <w:szCs w:val="28"/>
                        </w:rPr>
                        <w:t>59:32:1220001:211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proofErr w:type="spellStart"/>
                      <w:r w:rsidR="00317246" w:rsidRPr="00317246">
                        <w:rPr>
                          <w:b/>
                          <w:szCs w:val="28"/>
                        </w:rPr>
                        <w:t>Лобановское</w:t>
                      </w:r>
                      <w:proofErr w:type="spellEnd"/>
                      <w:r w:rsidR="00317246" w:rsidRPr="00317246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317246" w:rsidRPr="00317246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317246" w:rsidRPr="00317246">
                        <w:rPr>
                          <w:b/>
                          <w:szCs w:val="28"/>
                        </w:rPr>
                        <w:t xml:space="preserve">, п. </w:t>
                      </w:r>
                      <w:proofErr w:type="spellStart"/>
                      <w:r w:rsidR="00317246" w:rsidRPr="00317246">
                        <w:rPr>
                          <w:b/>
                          <w:szCs w:val="28"/>
                        </w:rPr>
                        <w:t>Мулянка</w:t>
                      </w:r>
                      <w:proofErr w:type="spellEnd"/>
                      <w:r w:rsidR="00317246" w:rsidRPr="00317246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BA0ED9" w:rsidRDefault="001C43C3" w:rsidP="001C43C3">
                      <w:pPr>
                        <w:spacing w:line="240" w:lineRule="exact"/>
                      </w:pPr>
                      <w:r w:rsidRPr="001C43C3">
                        <w:rPr>
                          <w:b/>
                          <w:szCs w:val="28"/>
                        </w:rPr>
                        <w:t>ул. Мичурина, дом 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B2211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19.05.2020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7B2211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19.05.2020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1C43C3">
        <w:rPr>
          <w:szCs w:val="28"/>
        </w:rPr>
        <w:t>Мясниковой</w:t>
      </w:r>
      <w:proofErr w:type="spellEnd"/>
      <w:r w:rsidR="001C43C3">
        <w:rPr>
          <w:szCs w:val="28"/>
        </w:rPr>
        <w:t xml:space="preserve"> В.Ф. от 03.03.2020 № 745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</w:t>
      </w:r>
      <w:r w:rsidR="001C43C3">
        <w:t>8</w:t>
      </w:r>
      <w:r>
        <w:t>.</w:t>
      </w:r>
      <w:r w:rsidR="00416102">
        <w:t>0</w:t>
      </w:r>
      <w:r w:rsidR="001C43C3">
        <w:t>4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1C43C3">
        <w:rPr>
          <w:szCs w:val="28"/>
        </w:rPr>
        <w:t>1</w:t>
      </w:r>
      <w:r w:rsidR="00317246">
        <w:rPr>
          <w:szCs w:val="28"/>
        </w:rPr>
        <w:t>8</w:t>
      </w:r>
      <w:r w:rsidR="00F36F64" w:rsidRPr="00F36F64">
        <w:rPr>
          <w:szCs w:val="28"/>
        </w:rPr>
        <w:t xml:space="preserve"> </w:t>
      </w:r>
      <w:r w:rsidR="001C43C3">
        <w:rPr>
          <w:szCs w:val="28"/>
        </w:rPr>
        <w:t>июня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r w:rsidR="00953406">
        <w:rPr>
          <w:szCs w:val="28"/>
        </w:rPr>
        <w:t> </w:t>
      </w:r>
      <w:proofErr w:type="spellStart"/>
      <w:r w:rsidR="00317246">
        <w:t>Лобановское</w:t>
      </w:r>
      <w:proofErr w:type="spellEnd"/>
      <w:r w:rsidR="00317246">
        <w:t xml:space="preserve"> сельское поселение, с. Лобаново, ул. Культуры, д. 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1C43C3" w:rsidRPr="00E81A6C">
        <w:rPr>
          <w:szCs w:val="28"/>
        </w:rPr>
        <w:t xml:space="preserve">уменьшение минимального расстояния от границы земельного участка до объекта капитального строительства со стороны </w:t>
      </w:r>
      <w:r w:rsidR="009C5C95">
        <w:rPr>
          <w:szCs w:val="28"/>
        </w:rPr>
        <w:br/>
      </w:r>
      <w:r w:rsidR="001C43C3" w:rsidRPr="00E81A6C">
        <w:rPr>
          <w:szCs w:val="28"/>
        </w:rPr>
        <w:t xml:space="preserve">ул. </w:t>
      </w:r>
      <w:r w:rsidR="001C43C3">
        <w:rPr>
          <w:szCs w:val="28"/>
        </w:rPr>
        <w:t>Мичурина с 3 до 2,6</w:t>
      </w:r>
      <w:r w:rsidR="001C43C3" w:rsidRPr="00E81A6C">
        <w:rPr>
          <w:szCs w:val="28"/>
        </w:rPr>
        <w:t xml:space="preserve"> метров, уменьшение минимального расстояния от границы </w:t>
      </w:r>
      <w:r w:rsidR="001C43C3">
        <w:rPr>
          <w:szCs w:val="28"/>
        </w:rPr>
        <w:t xml:space="preserve">смежного </w:t>
      </w:r>
      <w:r w:rsidR="001C43C3" w:rsidRPr="00E81A6C">
        <w:rPr>
          <w:szCs w:val="28"/>
        </w:rPr>
        <w:t xml:space="preserve">земельного участка </w:t>
      </w:r>
      <w:r w:rsidR="001C43C3">
        <w:rPr>
          <w:szCs w:val="28"/>
        </w:rPr>
        <w:t>с</w:t>
      </w:r>
      <w:proofErr w:type="gramEnd"/>
      <w:r w:rsidR="001C43C3">
        <w:rPr>
          <w:szCs w:val="28"/>
        </w:rPr>
        <w:t xml:space="preserve"> </w:t>
      </w:r>
      <w:proofErr w:type="gramStart"/>
      <w:r w:rsidR="001C43C3">
        <w:rPr>
          <w:szCs w:val="28"/>
        </w:rPr>
        <w:t>кадастровым номером 59:32:1220001:212 с 3 до 2,3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317246">
        <w:rPr>
          <w:szCs w:val="28"/>
        </w:rPr>
        <w:t>Ж-1</w:t>
      </w:r>
      <w:r w:rsidR="00317246" w:rsidRPr="002A70CF">
        <w:rPr>
          <w:szCs w:val="28"/>
        </w:rPr>
        <w:t xml:space="preserve"> – «</w:t>
      </w:r>
      <w:r w:rsidR="00317246" w:rsidRPr="008B2754">
        <w:rPr>
          <w:szCs w:val="28"/>
        </w:rPr>
        <w:t>Зона застройки индивидуальными жилыми домами</w:t>
      </w:r>
      <w:r w:rsidR="00317246" w:rsidRPr="002A70CF">
        <w:rPr>
          <w:szCs w:val="28"/>
        </w:rPr>
        <w:t>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>Лобановского сельского поселения, утвержденными решением Земского Собрания Пермского муниципального района Пермского края от 27.09.2018 № 337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1C43C3" w:rsidRPr="001C43C3">
        <w:rPr>
          <w:szCs w:val="28"/>
        </w:rPr>
        <w:t>59:32:1220001:211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>расположенного по адресу:</w:t>
      </w:r>
      <w:proofErr w:type="gramEnd"/>
      <w:r w:rsidRPr="004D39FA">
        <w:rPr>
          <w:szCs w:val="28"/>
        </w:rPr>
        <w:t xml:space="preserve"> </w:t>
      </w:r>
      <w:r w:rsidRPr="008B437A">
        <w:rPr>
          <w:szCs w:val="28"/>
        </w:rPr>
        <w:t xml:space="preserve">Пермский </w:t>
      </w:r>
      <w:r w:rsidRPr="008B437A">
        <w:rPr>
          <w:szCs w:val="28"/>
        </w:rPr>
        <w:lastRenderedPageBreak/>
        <w:t>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proofErr w:type="spellStart"/>
      <w:r w:rsidR="00317246" w:rsidRPr="00DC223A">
        <w:rPr>
          <w:szCs w:val="28"/>
        </w:rPr>
        <w:t>Лобановское</w:t>
      </w:r>
      <w:proofErr w:type="spellEnd"/>
      <w:r w:rsidR="00317246" w:rsidRPr="00DC223A">
        <w:rPr>
          <w:szCs w:val="28"/>
        </w:rPr>
        <w:t xml:space="preserve"> с/</w:t>
      </w:r>
      <w:proofErr w:type="gramStart"/>
      <w:r w:rsidR="00317246" w:rsidRPr="00DC223A">
        <w:rPr>
          <w:szCs w:val="28"/>
        </w:rPr>
        <w:t>п</w:t>
      </w:r>
      <w:proofErr w:type="gramEnd"/>
      <w:r w:rsidR="00317246" w:rsidRPr="00DC223A">
        <w:rPr>
          <w:szCs w:val="28"/>
        </w:rPr>
        <w:t xml:space="preserve">, </w:t>
      </w:r>
      <w:r w:rsidR="00317246">
        <w:rPr>
          <w:szCs w:val="28"/>
        </w:rPr>
        <w:t xml:space="preserve">п. </w:t>
      </w:r>
      <w:proofErr w:type="spellStart"/>
      <w:r w:rsidR="00317246">
        <w:rPr>
          <w:szCs w:val="28"/>
        </w:rPr>
        <w:t>Мулянка</w:t>
      </w:r>
      <w:proofErr w:type="spellEnd"/>
      <w:r w:rsidR="00317246">
        <w:rPr>
          <w:szCs w:val="28"/>
        </w:rPr>
        <w:t xml:space="preserve">, </w:t>
      </w:r>
      <w:r w:rsidR="001C43C3">
        <w:rPr>
          <w:szCs w:val="28"/>
        </w:rPr>
        <w:t>ул. Мичурина, дом 13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1C43C3">
        <w:t>1</w:t>
      </w:r>
      <w:r w:rsidR="00317246">
        <w:t>7</w:t>
      </w:r>
      <w:r w:rsidR="00F36F64">
        <w:t xml:space="preserve"> </w:t>
      </w:r>
      <w:r w:rsidR="001C43C3">
        <w:t>июня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1C43C3">
        <w:rPr>
          <w:szCs w:val="28"/>
        </w:rPr>
        <w:t>Мясникову</w:t>
      </w:r>
      <w:proofErr w:type="spellEnd"/>
      <w:r w:rsidR="001C43C3">
        <w:rPr>
          <w:szCs w:val="28"/>
        </w:rPr>
        <w:t xml:space="preserve"> Веру Федоровну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permraion</w:t>
      </w:r>
      <w:proofErr w:type="spellEnd"/>
      <w:r w:rsidR="001B75E9" w:rsidRPr="00B8124F">
        <w:rPr>
          <w:szCs w:val="28"/>
        </w:rPr>
        <w:t>.</w:t>
      </w:r>
      <w:proofErr w:type="spellStart"/>
      <w:r w:rsidR="001B75E9" w:rsidRPr="00B8124F">
        <w:rPr>
          <w:szCs w:val="28"/>
          <w:lang w:val="en-US"/>
        </w:rPr>
        <w:t>ru</w:t>
      </w:r>
      <w:proofErr w:type="spellEnd"/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 w:rsidR="007B2211">
        <w:t xml:space="preserve">                         </w:t>
      </w:r>
      <w:r>
        <w:t xml:space="preserve">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D2" w:rsidRDefault="00C162D2">
      <w:r>
        <w:separator/>
      </w:r>
    </w:p>
  </w:endnote>
  <w:endnote w:type="continuationSeparator" w:id="0">
    <w:p w:rsidR="00C162D2" w:rsidRDefault="00C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D2" w:rsidRDefault="00C162D2">
      <w:r>
        <w:separator/>
      </w:r>
    </w:p>
  </w:footnote>
  <w:footnote w:type="continuationSeparator" w:id="0">
    <w:p w:rsidR="00C162D2" w:rsidRDefault="00C1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2211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C43C3"/>
    <w:rsid w:val="001D2097"/>
    <w:rsid w:val="00317246"/>
    <w:rsid w:val="00416102"/>
    <w:rsid w:val="00483799"/>
    <w:rsid w:val="005177B3"/>
    <w:rsid w:val="006C61C1"/>
    <w:rsid w:val="0073231B"/>
    <w:rsid w:val="007B2211"/>
    <w:rsid w:val="00884615"/>
    <w:rsid w:val="008A5667"/>
    <w:rsid w:val="00936A91"/>
    <w:rsid w:val="00953406"/>
    <w:rsid w:val="009801A7"/>
    <w:rsid w:val="009C5C95"/>
    <w:rsid w:val="00A95CC0"/>
    <w:rsid w:val="00AD48E9"/>
    <w:rsid w:val="00B563D7"/>
    <w:rsid w:val="00B63411"/>
    <w:rsid w:val="00B8721D"/>
    <w:rsid w:val="00BA0ED9"/>
    <w:rsid w:val="00C00DDC"/>
    <w:rsid w:val="00C162D2"/>
    <w:rsid w:val="00D27F46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780A-2D94-431B-9A0C-B366C056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(5).dot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adm15-03</cp:lastModifiedBy>
  <cp:revision>2</cp:revision>
  <cp:lastPrinted>1900-12-31T19:00:00Z</cp:lastPrinted>
  <dcterms:created xsi:type="dcterms:W3CDTF">2020-05-19T10:40:00Z</dcterms:created>
  <dcterms:modified xsi:type="dcterms:W3CDTF">2020-05-19T10:40:00Z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